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52CE" w14:textId="77777777" w:rsidR="00E72E47" w:rsidRDefault="00E72E47">
      <w:pPr>
        <w:jc w:val="center"/>
        <w:rPr>
          <w:rFonts w:eastAsia="Calibri"/>
          <w:b/>
          <w:sz w:val="26"/>
          <w:szCs w:val="26"/>
          <w:lang w:val="lv-LV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E72E47" w14:paraId="5827DA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A692" w14:textId="77777777" w:rsidR="00E72E47" w:rsidRDefault="00E72E47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E72E47" w14:paraId="4741D5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C114" w14:textId="77777777" w:rsidR="00E72E47" w:rsidRDefault="00B3242B">
            <w:pPr>
              <w:jc w:val="center"/>
            </w:pPr>
            <w:r>
              <w:rPr>
                <w:i/>
                <w:sz w:val="18"/>
                <w:szCs w:val="18"/>
                <w:lang w:val="lv-LV"/>
              </w:rPr>
              <w:t>(likumiskā pārstāvja vārds, uzvārds)</w:t>
            </w:r>
          </w:p>
        </w:tc>
      </w:tr>
      <w:tr w:rsidR="00E72E47" w14:paraId="662FDA16" w14:textId="77777777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9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3317" w14:textId="77777777" w:rsidR="00E72E47" w:rsidRDefault="00E72E47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E72E47" w14:paraId="0DE957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6AF0" w14:textId="77777777" w:rsidR="00E72E47" w:rsidRDefault="00B3242B">
            <w:pPr>
              <w:jc w:val="center"/>
              <w:rPr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>(likumiskā pārstāvja deklarētās dzīvesvietas adrese, pasta indekss)</w:t>
            </w:r>
          </w:p>
        </w:tc>
      </w:tr>
      <w:tr w:rsidR="00E72E47" w14:paraId="5C663E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3E3B" w14:textId="77777777" w:rsidR="00E72E47" w:rsidRDefault="00E72E47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E72E47" w14:paraId="4E8656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3DAF" w14:textId="77777777" w:rsidR="00E72E47" w:rsidRDefault="00B3242B">
            <w:pPr>
              <w:jc w:val="center"/>
              <w:rPr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>(kontaktinformācija: tālruņa numurs, e-pasta adrese, oficiālā elektroniskā adrese)</w:t>
            </w:r>
          </w:p>
        </w:tc>
      </w:tr>
      <w:tr w:rsidR="00E72E47" w14:paraId="48155C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1370" w14:textId="77777777" w:rsidR="00E72E47" w:rsidRDefault="00E72E47">
            <w:pPr>
              <w:jc w:val="center"/>
              <w:rPr>
                <w:color w:val="414142"/>
                <w:sz w:val="26"/>
                <w:szCs w:val="26"/>
                <w:shd w:val="clear" w:color="auto" w:fill="FFFFFF"/>
                <w:lang w:val="lv-LV"/>
              </w:rPr>
            </w:pPr>
          </w:p>
        </w:tc>
      </w:tr>
    </w:tbl>
    <w:p w14:paraId="76819FD3" w14:textId="77777777" w:rsidR="00E72E47" w:rsidRDefault="00E72E47">
      <w:pPr>
        <w:rPr>
          <w:rFonts w:eastAsia="Calibri"/>
          <w:sz w:val="26"/>
          <w:szCs w:val="26"/>
          <w:lang w:val="lv-LV"/>
        </w:rPr>
      </w:pPr>
    </w:p>
    <w:tbl>
      <w:tblPr>
        <w:tblW w:w="3616" w:type="pct"/>
        <w:tblInd w:w="26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4"/>
        <w:gridCol w:w="1667"/>
      </w:tblGrid>
      <w:tr w:rsidR="00E72E47" w14:paraId="1D25A3EA" w14:textId="77777777">
        <w:tblPrEx>
          <w:tblCellMar>
            <w:top w:w="0" w:type="dxa"/>
            <w:bottom w:w="0" w:type="dxa"/>
          </w:tblCellMar>
        </w:tblPrEx>
        <w:tc>
          <w:tcPr>
            <w:tcW w:w="51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5CE8" w14:textId="77777777" w:rsidR="00E72E47" w:rsidRDefault="00B3242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                   Rīgas 31.vidusskolas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28D6" w14:textId="77777777" w:rsidR="00E72E47" w:rsidRDefault="00B3242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direktorei</w:t>
            </w:r>
          </w:p>
        </w:tc>
      </w:tr>
      <w:tr w:rsidR="00E72E47" w14:paraId="3949F84C" w14:textId="77777777">
        <w:tblPrEx>
          <w:tblCellMar>
            <w:top w:w="0" w:type="dxa"/>
            <w:bottom w:w="0" w:type="dxa"/>
          </w:tblCellMar>
        </w:tblPrEx>
        <w:tc>
          <w:tcPr>
            <w:tcW w:w="51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F963" w14:textId="77777777" w:rsidR="00E72E47" w:rsidRDefault="00B3242B">
            <w:pPr>
              <w:jc w:val="center"/>
            </w:pPr>
            <w:r>
              <w:rPr>
                <w:i/>
                <w:sz w:val="18"/>
                <w:szCs w:val="18"/>
                <w:lang w:val="lv-LV"/>
              </w:rPr>
              <w:t>(izglītības iestādes nosaukums)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1957" w14:textId="77777777" w:rsidR="00E72E47" w:rsidRDefault="00E72E47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</w:tr>
    </w:tbl>
    <w:p w14:paraId="65C73F58" w14:textId="77777777" w:rsidR="00E72E47" w:rsidRDefault="00E72E47">
      <w:pPr>
        <w:jc w:val="right"/>
        <w:rPr>
          <w:rFonts w:eastAsia="Calibri"/>
          <w:sz w:val="26"/>
          <w:szCs w:val="26"/>
          <w:lang w:val="lv-LV"/>
        </w:rPr>
      </w:pPr>
    </w:p>
    <w:p w14:paraId="27D5F49A" w14:textId="77777777" w:rsidR="00E72E47" w:rsidRDefault="00B3242B">
      <w:pPr>
        <w:jc w:val="center"/>
        <w:rPr>
          <w:rFonts w:eastAsia="Calibri"/>
          <w:b/>
          <w:sz w:val="28"/>
          <w:szCs w:val="28"/>
          <w:lang w:val="lv-LV" w:eastAsia="lv-LV"/>
        </w:rPr>
      </w:pPr>
      <w:r>
        <w:rPr>
          <w:rFonts w:eastAsia="Calibri"/>
          <w:b/>
          <w:sz w:val="28"/>
          <w:szCs w:val="28"/>
          <w:lang w:val="lv-LV" w:eastAsia="lv-LV"/>
        </w:rPr>
        <w:t>IESNIEGUMS</w:t>
      </w:r>
    </w:p>
    <w:p w14:paraId="5615856C" w14:textId="77777777" w:rsidR="00E72E47" w:rsidRDefault="00B3242B">
      <w:pPr>
        <w:spacing w:after="240"/>
        <w:jc w:val="center"/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>Rīgā</w:t>
      </w:r>
    </w:p>
    <w:p w14:paraId="12AC5309" w14:textId="77777777" w:rsidR="00E72E47" w:rsidRDefault="00B3242B">
      <w:pPr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 xml:space="preserve">__.__._______. </w:t>
      </w:r>
    </w:p>
    <w:p w14:paraId="77FA28BA" w14:textId="77777777" w:rsidR="00E72E47" w:rsidRDefault="00B3242B">
      <w:pPr>
        <w:ind w:firstLine="284"/>
        <w:jc w:val="both"/>
        <w:rPr>
          <w:rFonts w:eastAsia="Calibri"/>
          <w:i/>
          <w:sz w:val="20"/>
          <w:szCs w:val="20"/>
          <w:lang w:val="lv-LV" w:eastAsia="lv-LV"/>
        </w:rPr>
      </w:pPr>
      <w:r>
        <w:rPr>
          <w:rFonts w:eastAsia="Calibri"/>
          <w:i/>
          <w:sz w:val="20"/>
          <w:szCs w:val="20"/>
          <w:lang w:val="lv-LV" w:eastAsia="lv-LV"/>
        </w:rPr>
        <w:t>(datums)</w:t>
      </w:r>
    </w:p>
    <w:p w14:paraId="52F96B12" w14:textId="77777777" w:rsidR="00E72E47" w:rsidRDefault="00E72E47">
      <w:pPr>
        <w:tabs>
          <w:tab w:val="right" w:leader="underscore" w:pos="9393"/>
        </w:tabs>
        <w:ind w:firstLine="709"/>
        <w:rPr>
          <w:rFonts w:eastAsia="Calibri"/>
          <w:sz w:val="26"/>
          <w:szCs w:val="26"/>
          <w:lang w:val="lv-LV" w:eastAsia="lv-LV"/>
        </w:rPr>
      </w:pPr>
    </w:p>
    <w:p w14:paraId="458D62FC" w14:textId="77777777" w:rsidR="00E72E47" w:rsidRDefault="00B3242B">
      <w:pPr>
        <w:tabs>
          <w:tab w:val="right" w:leader="underscore" w:pos="9393"/>
        </w:tabs>
        <w:ind w:firstLine="709"/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>Lūdzu uzņemt bērnu</w:t>
      </w:r>
      <w:r>
        <w:rPr>
          <w:rFonts w:eastAsia="Calibri"/>
          <w:sz w:val="26"/>
          <w:szCs w:val="26"/>
          <w:lang w:val="lv-LV" w:eastAsia="lv-LV"/>
        </w:rPr>
        <w:tab/>
        <w:t>,</w:t>
      </w:r>
    </w:p>
    <w:p w14:paraId="5C1B4865" w14:textId="77777777" w:rsidR="00E72E47" w:rsidRDefault="00B3242B">
      <w:pPr>
        <w:tabs>
          <w:tab w:val="center" w:pos="6096"/>
        </w:tabs>
        <w:spacing w:after="120"/>
      </w:pPr>
      <w:r>
        <w:rPr>
          <w:rFonts w:eastAsia="Calibri"/>
          <w:sz w:val="26"/>
          <w:szCs w:val="26"/>
          <w:lang w:val="lv-LV" w:eastAsia="lv-LV"/>
        </w:rPr>
        <w:tab/>
      </w:r>
      <w:r>
        <w:rPr>
          <w:rFonts w:eastAsia="Calibri"/>
          <w:i/>
          <w:sz w:val="18"/>
          <w:szCs w:val="18"/>
          <w:lang w:val="lv-LV" w:eastAsia="lv-LV"/>
        </w:rPr>
        <w:t>(bērna vārds, uzvārds)</w:t>
      </w:r>
    </w:p>
    <w:p w14:paraId="1DB52548" w14:textId="77777777" w:rsidR="00E72E47" w:rsidRDefault="00B3242B">
      <w:pPr>
        <w:tabs>
          <w:tab w:val="right" w:leader="underscore" w:pos="9393"/>
        </w:tabs>
      </w:pPr>
      <w:r>
        <w:rPr>
          <w:rFonts w:eastAsia="Calibri"/>
          <w:sz w:val="26"/>
          <w:szCs w:val="26"/>
          <w:lang w:val="lv-LV" w:eastAsia="lv-LV"/>
        </w:rPr>
        <w:t xml:space="preserve">personas kods </w:t>
      </w:r>
      <w:r>
        <w:rPr>
          <w:rFonts w:ascii="Symbol" w:eastAsia="Symbol" w:hAnsi="Symbol" w:cs="Symbol"/>
          <w:sz w:val="36"/>
          <w:szCs w:val="28"/>
          <w:lang w:val="lv-LV" w:eastAsia="lv-LV"/>
        </w:rPr>
        <w:t>_________________</w:t>
      </w:r>
      <w:r>
        <w:rPr>
          <w:rFonts w:eastAsia="Calibri"/>
          <w:sz w:val="36"/>
          <w:szCs w:val="36"/>
          <w:lang w:val="lv-LV" w:eastAsia="lv-LV"/>
        </w:rPr>
        <w:t>,</w:t>
      </w:r>
      <w:r>
        <w:rPr>
          <w:rFonts w:eastAsia="Calibri"/>
          <w:sz w:val="26"/>
          <w:szCs w:val="26"/>
          <w:lang w:val="lv-LV" w:eastAsia="lv-LV"/>
        </w:rPr>
        <w:t xml:space="preserve"> dzimšanas datums </w:t>
      </w:r>
      <w:r>
        <w:rPr>
          <w:rFonts w:eastAsia="Calibri"/>
          <w:sz w:val="26"/>
          <w:szCs w:val="26"/>
          <w:lang w:val="lv-LV" w:eastAsia="lv-LV"/>
        </w:rPr>
        <w:tab/>
      </w:r>
    </w:p>
    <w:p w14:paraId="496405C9" w14:textId="77777777" w:rsidR="00E72E47" w:rsidRDefault="00E72E47">
      <w:pPr>
        <w:rPr>
          <w:rFonts w:eastAsia="Calibri"/>
          <w:sz w:val="26"/>
          <w:szCs w:val="26"/>
          <w:lang w:val="lv-LV" w:eastAsia="lv-LV"/>
        </w:rPr>
      </w:pPr>
    </w:p>
    <w:p w14:paraId="1D3EC690" w14:textId="77777777" w:rsidR="00E72E47" w:rsidRDefault="00B3242B">
      <w:pPr>
        <w:rPr>
          <w:rFonts w:eastAsia="Calibri"/>
          <w:sz w:val="26"/>
          <w:szCs w:val="26"/>
          <w:lang w:val="lv-LV" w:eastAsia="lv-LV"/>
        </w:rPr>
      </w:pPr>
      <w:r>
        <w:rPr>
          <w:rFonts w:eastAsia="Calibri"/>
          <w:sz w:val="26"/>
          <w:szCs w:val="26"/>
          <w:lang w:val="lv-LV" w:eastAsia="lv-LV"/>
        </w:rPr>
        <w:t xml:space="preserve">____. klasē  </w:t>
      </w:r>
      <w:r>
        <w:rPr>
          <w:rFonts w:eastAsia="Calibri"/>
          <w:sz w:val="26"/>
          <w:szCs w:val="26"/>
          <w:lang w:val="lv-LV" w:eastAsia="lv-LV"/>
        </w:rPr>
        <w:t>_______./________. mācību gadā.</w:t>
      </w:r>
    </w:p>
    <w:p w14:paraId="0C54544A" w14:textId="77777777" w:rsidR="00E72E47" w:rsidRDefault="00E72E47">
      <w:pPr>
        <w:rPr>
          <w:rFonts w:eastAsia="Calibri"/>
          <w:sz w:val="26"/>
          <w:szCs w:val="26"/>
          <w:lang w:val="lv-LV" w:eastAsia="lv-LV"/>
        </w:rPr>
      </w:pPr>
    </w:p>
    <w:p w14:paraId="155143FA" w14:textId="77777777" w:rsidR="00E72E47" w:rsidRDefault="00B3242B">
      <w:pPr>
        <w:numPr>
          <w:ilvl w:val="0"/>
          <w:numId w:val="1"/>
        </w:numPr>
        <w:suppressAutoHyphens w:val="0"/>
        <w:spacing w:after="200" w:line="276" w:lineRule="auto"/>
        <w:ind w:left="567"/>
        <w:contextualSpacing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Pamatizglītības programma: kods 2101 1111</w:t>
      </w:r>
    </w:p>
    <w:p w14:paraId="69A99B12" w14:textId="77777777" w:rsidR="00E72E47" w:rsidRDefault="00B3242B">
      <w:pPr>
        <w:numPr>
          <w:ilvl w:val="0"/>
          <w:numId w:val="1"/>
        </w:numPr>
        <w:suppressAutoHyphens w:val="0"/>
        <w:spacing w:after="200" w:line="276" w:lineRule="auto"/>
        <w:ind w:left="567"/>
        <w:contextualSpacing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Speciālā pamatizglītības programma: kods 2101 5611</w:t>
      </w:r>
    </w:p>
    <w:p w14:paraId="2AAEE5CB" w14:textId="77777777" w:rsidR="00E72E47" w:rsidRDefault="00B3242B">
      <w:pPr>
        <w:numPr>
          <w:ilvl w:val="0"/>
          <w:numId w:val="1"/>
        </w:numPr>
        <w:suppressAutoHyphens w:val="0"/>
        <w:spacing w:after="200" w:line="276" w:lineRule="auto"/>
        <w:ind w:left="567"/>
        <w:contextualSpacing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Vispārējās vidējās izglītības vispārizglītojošā virziena programma: kods 3101 6011</w:t>
      </w:r>
    </w:p>
    <w:p w14:paraId="12B277F0" w14:textId="77777777" w:rsidR="00E72E47" w:rsidRDefault="00E72E47">
      <w:pPr>
        <w:suppressAutoHyphens w:val="0"/>
        <w:spacing w:after="200" w:line="276" w:lineRule="auto"/>
        <w:ind w:left="567"/>
        <w:contextualSpacing/>
        <w:rPr>
          <w:rFonts w:eastAsia="Calibri"/>
          <w:sz w:val="20"/>
          <w:szCs w:val="20"/>
          <w:lang w:val="lv-LV"/>
        </w:rPr>
      </w:pPr>
    </w:p>
    <w:p w14:paraId="63AFE7D6" w14:textId="77777777" w:rsidR="00E72E47" w:rsidRPr="00243F43" w:rsidRDefault="00B3242B">
      <w:pPr>
        <w:suppressAutoHyphens w:val="0"/>
        <w:spacing w:after="200" w:line="276" w:lineRule="auto"/>
        <w:contextualSpacing/>
        <w:rPr>
          <w:lang w:val="lv-LV"/>
        </w:rPr>
      </w:pPr>
      <w:r>
        <w:rPr>
          <w:rFonts w:eastAsia="Calibri"/>
          <w:sz w:val="26"/>
          <w:szCs w:val="26"/>
          <w:lang w:val="lv-LV"/>
        </w:rPr>
        <w:t xml:space="preserve">Vēlamā otrā svešvaloda: krievu / vācu </w:t>
      </w:r>
      <w:r>
        <w:rPr>
          <w:rFonts w:eastAsia="Calibri"/>
          <w:i/>
          <w:iCs/>
          <w:sz w:val="26"/>
          <w:szCs w:val="26"/>
          <w:lang w:val="lv-LV"/>
        </w:rPr>
        <w:t>(vajadzīgo pasvītrot)</w:t>
      </w:r>
    </w:p>
    <w:p w14:paraId="6E5DD8AD" w14:textId="77777777" w:rsidR="00E72E47" w:rsidRDefault="00E72E47">
      <w:pPr>
        <w:suppressAutoHyphens w:val="0"/>
        <w:spacing w:after="200" w:line="276" w:lineRule="auto"/>
        <w:contextualSpacing/>
        <w:rPr>
          <w:rFonts w:eastAsia="Calibri"/>
          <w:sz w:val="20"/>
          <w:szCs w:val="20"/>
          <w:lang w:val="lv-LV"/>
        </w:rPr>
      </w:pPr>
    </w:p>
    <w:p w14:paraId="214E602F" w14:textId="77777777" w:rsidR="00E72E47" w:rsidRDefault="00B3242B">
      <w:pPr>
        <w:rPr>
          <w:rFonts w:eastAsia="Calibri"/>
          <w:b/>
          <w:bCs/>
          <w:sz w:val="26"/>
          <w:szCs w:val="26"/>
          <w:lang w:val="lv-LV" w:eastAsia="lv-LV"/>
        </w:rPr>
      </w:pPr>
      <w:r>
        <w:rPr>
          <w:rFonts w:eastAsia="Calibri"/>
          <w:b/>
          <w:bCs/>
          <w:sz w:val="26"/>
          <w:szCs w:val="26"/>
          <w:lang w:val="lv-LV" w:eastAsia="lv-LV"/>
        </w:rPr>
        <w:t xml:space="preserve">Ziņas par bērnu: 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5670"/>
      </w:tblGrid>
      <w:tr w:rsidR="00B3242B" w14:paraId="13DEFABD" w14:textId="77777777" w:rsidTr="00232F59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9DF3" w14:textId="77777777" w:rsidR="00B3242B" w:rsidRDefault="00B3242B">
            <w:pPr>
              <w:tabs>
                <w:tab w:val="right" w:leader="underscore" w:pos="9354"/>
              </w:tabs>
              <w:rPr>
                <w:sz w:val="26"/>
                <w:szCs w:val="26"/>
                <w:lang w:val="lv-LV"/>
              </w:rPr>
            </w:pPr>
            <w:bookmarkStart w:id="0" w:name="_Hlk141457730"/>
            <w:r>
              <w:rPr>
                <w:sz w:val="26"/>
                <w:szCs w:val="26"/>
                <w:lang w:val="lv-LV"/>
              </w:rPr>
              <w:t>Deklarētās dzīvesvietas adrese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D375" w14:textId="77777777" w:rsidR="00B3242B" w:rsidRDefault="00B3242B">
            <w:pPr>
              <w:tabs>
                <w:tab w:val="right" w:leader="underscore" w:pos="9354"/>
              </w:tabs>
              <w:rPr>
                <w:sz w:val="26"/>
                <w:szCs w:val="26"/>
                <w:lang w:val="lv-LV"/>
              </w:rPr>
            </w:pPr>
          </w:p>
        </w:tc>
      </w:tr>
      <w:tr w:rsidR="00B3242B" w14:paraId="153058B6" w14:textId="77777777" w:rsidTr="00905A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D6DC" w14:textId="77777777" w:rsidR="00B3242B" w:rsidRDefault="00B3242B">
            <w:pPr>
              <w:tabs>
                <w:tab w:val="right" w:leader="underscore" w:pos="9354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Faktiskās dzīvesvietas adrese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0F4B" w14:textId="77777777" w:rsidR="00B3242B" w:rsidRDefault="00B3242B">
            <w:pPr>
              <w:tabs>
                <w:tab w:val="right" w:leader="underscore" w:pos="9354"/>
              </w:tabs>
              <w:rPr>
                <w:sz w:val="26"/>
                <w:szCs w:val="26"/>
                <w:lang w:val="lv-LV"/>
              </w:rPr>
            </w:pPr>
          </w:p>
        </w:tc>
      </w:tr>
      <w:tr w:rsidR="00E72E47" w14:paraId="06B0A88F" w14:textId="77777777" w:rsidTr="00B324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F4E3" w14:textId="77777777" w:rsidR="00E72E47" w:rsidRDefault="00B3242B">
            <w:pPr>
              <w:tabs>
                <w:tab w:val="right" w:leader="underscore" w:pos="9354"/>
              </w:tabs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Tālruņa nr.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A033" w14:textId="77777777" w:rsidR="00E72E47" w:rsidRDefault="00E72E47">
            <w:pPr>
              <w:tabs>
                <w:tab w:val="right" w:leader="underscore" w:pos="9354"/>
              </w:tabs>
              <w:ind w:right="1450"/>
            </w:pPr>
          </w:p>
        </w:tc>
      </w:tr>
    </w:tbl>
    <w:p w14:paraId="423F3C3B" w14:textId="77777777" w:rsidR="00E72E47" w:rsidRDefault="00E72E47">
      <w:pPr>
        <w:suppressAutoHyphens w:val="0"/>
        <w:spacing w:after="200" w:line="276" w:lineRule="auto"/>
        <w:contextualSpacing/>
        <w:rPr>
          <w:rFonts w:eastAsia="Calibri"/>
          <w:sz w:val="20"/>
          <w:szCs w:val="20"/>
          <w:lang w:val="lv-LV"/>
        </w:rPr>
      </w:pPr>
    </w:p>
    <w:bookmarkEnd w:id="0"/>
    <w:p w14:paraId="0EF68BD0" w14:textId="77777777" w:rsidR="00E72E47" w:rsidRDefault="00B3242B">
      <w:pPr>
        <w:rPr>
          <w:rFonts w:eastAsia="Calibri"/>
          <w:b/>
          <w:bCs/>
          <w:sz w:val="26"/>
          <w:szCs w:val="26"/>
          <w:lang w:val="lv-LV" w:eastAsia="lv-LV"/>
        </w:rPr>
      </w:pPr>
      <w:r>
        <w:rPr>
          <w:rFonts w:eastAsia="Calibri"/>
          <w:b/>
          <w:bCs/>
          <w:sz w:val="26"/>
          <w:szCs w:val="26"/>
          <w:lang w:val="lv-LV" w:eastAsia="lv-LV"/>
        </w:rPr>
        <w:t>Ziņas par likumisko pārstāvi: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5670"/>
      </w:tblGrid>
      <w:tr w:rsidR="00B3242B" w14:paraId="659AF494" w14:textId="77777777" w:rsidTr="0043756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5F04" w14:textId="77777777" w:rsidR="00B3242B" w:rsidRDefault="00B3242B">
            <w:pPr>
              <w:tabs>
                <w:tab w:val="right" w:leader="underscore" w:pos="9354"/>
              </w:tabs>
            </w:pPr>
            <w:r>
              <w:rPr>
                <w:b/>
                <w:bCs/>
                <w:sz w:val="26"/>
                <w:szCs w:val="26"/>
                <w:lang w:val="lv-LV"/>
              </w:rPr>
              <w:t>Mātes</w:t>
            </w:r>
            <w:r>
              <w:rPr>
                <w:sz w:val="26"/>
                <w:szCs w:val="26"/>
                <w:lang w:val="lv-LV"/>
              </w:rPr>
              <w:t xml:space="preserve"> (vai aizbildnes) vārds, uzvārds, tel.nr., e-pasts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254E" w14:textId="77777777" w:rsidR="00B3242B" w:rsidRDefault="00B3242B">
            <w:pPr>
              <w:tabs>
                <w:tab w:val="right" w:leader="underscore" w:pos="9354"/>
              </w:tabs>
              <w:rPr>
                <w:sz w:val="26"/>
                <w:szCs w:val="26"/>
                <w:lang w:val="lv-LV"/>
              </w:rPr>
            </w:pPr>
          </w:p>
        </w:tc>
      </w:tr>
      <w:tr w:rsidR="00B3242B" w14:paraId="5BC070F7" w14:textId="77777777" w:rsidTr="00FF644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CA67" w14:textId="77777777" w:rsidR="00B3242B" w:rsidRDefault="00B3242B">
            <w:pPr>
              <w:tabs>
                <w:tab w:val="right" w:leader="underscore" w:pos="9354"/>
              </w:tabs>
            </w:pPr>
            <w:r>
              <w:rPr>
                <w:b/>
                <w:bCs/>
                <w:sz w:val="26"/>
                <w:szCs w:val="26"/>
                <w:lang w:val="lv-LV"/>
              </w:rPr>
              <w:t>Tēva</w:t>
            </w:r>
            <w:r>
              <w:rPr>
                <w:sz w:val="26"/>
                <w:szCs w:val="26"/>
                <w:lang w:val="lv-LV"/>
              </w:rPr>
              <w:t xml:space="preserve"> (vai aizbildņa) vārds, uzvārds, tālr.nr., e-pasts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B9A2" w14:textId="77777777" w:rsidR="00B3242B" w:rsidRDefault="00B3242B">
            <w:pPr>
              <w:tabs>
                <w:tab w:val="right" w:leader="underscore" w:pos="9354"/>
              </w:tabs>
              <w:rPr>
                <w:sz w:val="26"/>
                <w:szCs w:val="26"/>
                <w:lang w:val="lv-LV"/>
              </w:rPr>
            </w:pPr>
          </w:p>
        </w:tc>
      </w:tr>
    </w:tbl>
    <w:p w14:paraId="00BA89E7" w14:textId="77777777" w:rsidR="00E72E47" w:rsidRDefault="00E72E47">
      <w:pPr>
        <w:jc w:val="both"/>
        <w:rPr>
          <w:rFonts w:eastAsia="Calibri"/>
          <w:sz w:val="26"/>
          <w:szCs w:val="26"/>
          <w:lang w:val="lv-LV"/>
        </w:rPr>
      </w:pPr>
    </w:p>
    <w:p w14:paraId="0F49120D" w14:textId="77777777" w:rsidR="00E72E47" w:rsidRPr="00243F43" w:rsidRDefault="00B3242B">
      <w:pPr>
        <w:suppressAutoHyphens w:val="0"/>
        <w:spacing w:after="200" w:line="276" w:lineRule="auto"/>
        <w:contextualSpacing/>
        <w:jc w:val="both"/>
        <w:rPr>
          <w:rFonts w:eastAsia="Calibri"/>
          <w:b/>
          <w:lang w:val="lv-LV"/>
        </w:rPr>
      </w:pPr>
      <w:bookmarkStart w:id="1" w:name="_Hlk5698810"/>
      <w:r w:rsidRPr="00243F43">
        <w:rPr>
          <w:rFonts w:eastAsia="Calibri"/>
          <w:b/>
          <w:lang w:val="lv-LV"/>
        </w:rPr>
        <w:t xml:space="preserve">Neiebilstu, ka skola veic savu organizēto pasākumu fotografēšanu un filmēšanu, saistībā ar dažādām Skolas organizētām aktivitātēm, kurās ir iesaistīti izglītojamie, lai veidotu un atspoguļotu skolas dzīvi un vēsturi, tai skaitā </w:t>
      </w:r>
      <w:r w:rsidRPr="00243F43">
        <w:rPr>
          <w:rFonts w:eastAsia="Calibri"/>
          <w:b/>
          <w:lang w:val="lv-LV"/>
        </w:rPr>
        <w:t>attēlu jeb fotogrāfiju formā.</w:t>
      </w:r>
      <w:bookmarkEnd w:id="1"/>
    </w:p>
    <w:p w14:paraId="01FB33E5" w14:textId="77777777" w:rsidR="00E72E47" w:rsidRPr="00243F43" w:rsidRDefault="00B3242B">
      <w:pPr>
        <w:suppressAutoHyphens w:val="0"/>
        <w:spacing w:after="200" w:line="276" w:lineRule="auto"/>
        <w:contextualSpacing/>
        <w:jc w:val="both"/>
        <w:rPr>
          <w:lang w:val="lv-LV"/>
        </w:rPr>
      </w:pPr>
      <w:r w:rsidRPr="00243F43">
        <w:rPr>
          <w:rFonts w:eastAsia="Calibri"/>
          <w:bCs/>
          <w:lang w:val="lv-LV"/>
        </w:rPr>
        <w:t xml:space="preserve">Ar skolas Nolikumu, Iekšējās kārtības noteikumiem un mācību programmām var iepazīties skolas tīmekļvietnes </w:t>
      </w:r>
      <w:hyperlink r:id="rId7" w:history="1">
        <w:r w:rsidRPr="00243F43">
          <w:rPr>
            <w:rStyle w:val="Hyperlink"/>
            <w:rFonts w:eastAsia="Calibri"/>
            <w:bCs/>
            <w:lang w:val="lv-LV"/>
          </w:rPr>
          <w:t>www.r31vsk.lv</w:t>
        </w:r>
      </w:hyperlink>
      <w:r w:rsidRPr="00243F43">
        <w:rPr>
          <w:rFonts w:eastAsia="Calibri"/>
          <w:bCs/>
          <w:lang w:val="lv-LV"/>
        </w:rPr>
        <w:t xml:space="preserve"> sadaļā “Skola”</w:t>
      </w:r>
    </w:p>
    <w:p w14:paraId="02EEF0BE" w14:textId="77777777" w:rsidR="00E72E47" w:rsidRPr="00243F43" w:rsidRDefault="00B3242B">
      <w:pPr>
        <w:jc w:val="both"/>
        <w:rPr>
          <w:rFonts w:eastAsia="Calibri"/>
          <w:lang w:val="lv-LV"/>
        </w:rPr>
      </w:pPr>
      <w:r w:rsidRPr="00243F43">
        <w:rPr>
          <w:rFonts w:eastAsia="Calibri"/>
          <w:lang w:val="lv-LV"/>
        </w:rPr>
        <w:t xml:space="preserve">Informāciju par personas datu </w:t>
      </w:r>
      <w:r w:rsidRPr="00243F43">
        <w:rPr>
          <w:rFonts w:eastAsia="Calibri"/>
          <w:lang w:val="lv-LV"/>
        </w:rPr>
        <w:t>apstrādi skatīt Rīgas domes Izglītības, kultūras un sporta departamenta tīmekļvietnes www.iksd.riga.lv sadaļā “Datu apstrāde”.</w:t>
      </w:r>
    </w:p>
    <w:p w14:paraId="23966126" w14:textId="77777777" w:rsidR="00E72E47" w:rsidRDefault="00E72E4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lv-LV"/>
        </w:rPr>
      </w:pPr>
    </w:p>
    <w:tbl>
      <w:tblPr>
        <w:tblW w:w="555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</w:tblGrid>
      <w:tr w:rsidR="00E72E47" w:rsidRPr="00B3242B" w14:paraId="248558E7" w14:textId="77777777" w:rsidTr="00B3242B">
        <w:tblPrEx>
          <w:tblCellMar>
            <w:top w:w="0" w:type="dxa"/>
            <w:bottom w:w="0" w:type="dxa"/>
          </w:tblCellMar>
        </w:tblPrEx>
        <w:trPr>
          <w:trHeight w:val="170"/>
          <w:jc w:val="right"/>
        </w:trPr>
        <w:tc>
          <w:tcPr>
            <w:tcW w:w="5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699A" w14:textId="77777777" w:rsidR="00E72E47" w:rsidRPr="00B3242B" w:rsidRDefault="00E72E47">
            <w:pPr>
              <w:rPr>
                <w:sz w:val="16"/>
                <w:szCs w:val="16"/>
                <w:lang w:val="lv-LV"/>
              </w:rPr>
            </w:pPr>
          </w:p>
          <w:p w14:paraId="0DCEEEF9" w14:textId="77777777" w:rsidR="00E72E47" w:rsidRPr="00B3242B" w:rsidRDefault="00E72E47">
            <w:pPr>
              <w:rPr>
                <w:sz w:val="16"/>
                <w:szCs w:val="16"/>
                <w:lang w:val="lv-LV"/>
              </w:rPr>
            </w:pPr>
          </w:p>
          <w:p w14:paraId="56B27883" w14:textId="77777777" w:rsidR="00E72E47" w:rsidRPr="00B3242B" w:rsidRDefault="00E72E47">
            <w:pPr>
              <w:rPr>
                <w:sz w:val="16"/>
                <w:szCs w:val="16"/>
                <w:lang w:val="lv-LV"/>
              </w:rPr>
            </w:pPr>
          </w:p>
          <w:p w14:paraId="17C610F6" w14:textId="77777777" w:rsidR="00E72E47" w:rsidRPr="00B3242B" w:rsidRDefault="00E72E47">
            <w:pPr>
              <w:rPr>
                <w:sz w:val="16"/>
                <w:szCs w:val="16"/>
                <w:lang w:val="lv-LV"/>
              </w:rPr>
            </w:pPr>
          </w:p>
        </w:tc>
      </w:tr>
      <w:tr w:rsidR="00E72E47" w14:paraId="4B0D360F" w14:textId="77777777">
        <w:tblPrEx>
          <w:tblCellMar>
            <w:top w:w="0" w:type="dxa"/>
            <w:bottom w:w="0" w:type="dxa"/>
          </w:tblCellMar>
        </w:tblPrEx>
        <w:trPr>
          <w:trHeight w:val="159"/>
          <w:jc w:val="right"/>
        </w:trPr>
        <w:tc>
          <w:tcPr>
            <w:tcW w:w="5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5DDA" w14:textId="77777777" w:rsidR="00E72E47" w:rsidRDefault="00B3242B">
            <w:pPr>
              <w:jc w:val="center"/>
              <w:rPr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>(likumiskā pārstāvja paraksts, paraksta atšifrējums)</w:t>
            </w:r>
          </w:p>
        </w:tc>
      </w:tr>
    </w:tbl>
    <w:p w14:paraId="54DFAA53" w14:textId="77777777" w:rsidR="00E72E47" w:rsidRDefault="00E72E47"/>
    <w:sectPr w:rsidR="00E72E47" w:rsidSect="00243F43">
      <w:pgSz w:w="11906" w:h="16838"/>
      <w:pgMar w:top="284" w:right="849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C5B3" w14:textId="77777777" w:rsidR="00000000" w:rsidRDefault="00B3242B">
      <w:r>
        <w:separator/>
      </w:r>
    </w:p>
  </w:endnote>
  <w:endnote w:type="continuationSeparator" w:id="0">
    <w:p w14:paraId="1F4510A7" w14:textId="77777777" w:rsidR="00000000" w:rsidRDefault="00B3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19EE" w14:textId="77777777" w:rsidR="00000000" w:rsidRDefault="00B3242B">
      <w:r>
        <w:rPr>
          <w:color w:val="000000"/>
        </w:rPr>
        <w:separator/>
      </w:r>
    </w:p>
  </w:footnote>
  <w:footnote w:type="continuationSeparator" w:id="0">
    <w:p w14:paraId="15296CF8" w14:textId="77777777" w:rsidR="00000000" w:rsidRDefault="00B3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F0ABA"/>
    <w:multiLevelType w:val="multilevel"/>
    <w:tmpl w:val="5F467F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2E47"/>
    <w:rsid w:val="00243F43"/>
    <w:rsid w:val="00B3242B"/>
    <w:rsid w:val="00E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53E10"/>
  <w15:docId w15:val="{07A87FFD-8B6D-4609-94F7-E61E1FE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">
    <w:name w:val="E"/>
    <w:basedOn w:val="Normal"/>
    <w:next w:val="NormalWeb"/>
    <w:pPr>
      <w:spacing w:before="100" w:after="100"/>
    </w:pPr>
    <w:rPr>
      <w:lang w:val="lv-LV" w:eastAsia="lv-LV"/>
    </w:rPr>
  </w:style>
  <w:style w:type="paragraph" w:styleId="NormalWeb">
    <w:name w:val="Normal (Web)"/>
    <w:basedOn w:val="Normal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31vs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Rīgas 31. vidusskola</dc:creator>
  <dc:description/>
  <cp:lastModifiedBy>Baiba Bolgzda</cp:lastModifiedBy>
  <cp:revision>2</cp:revision>
  <cp:lastPrinted>2023-07-28T14:38:00Z</cp:lastPrinted>
  <dcterms:created xsi:type="dcterms:W3CDTF">2023-09-11T12:57:00Z</dcterms:created>
  <dcterms:modified xsi:type="dcterms:W3CDTF">2023-09-11T12:57:00Z</dcterms:modified>
</cp:coreProperties>
</file>